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3F" w:rsidRDefault="00E83C3F" w:rsidP="00621014">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COMUNE DI SANTO STEFANO QUISQUINA</w:t>
      </w:r>
    </w:p>
    <w:p w:rsidR="00E83C3F" w:rsidRDefault="00E83C3F" w:rsidP="006210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Provincia di Agrigento</w:t>
      </w:r>
    </w:p>
    <w:p w:rsidR="00E83C3F" w:rsidRDefault="00E83C3F" w:rsidP="006210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CONVENZIONE PER LA GESTIONE TRIENNALE DEL MANEGGIO COMUNALE</w:t>
      </w:r>
    </w:p>
    <w:p w:rsidR="00E83C3F" w:rsidRDefault="00E83C3F" w:rsidP="006210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 C/DA REALTAVILLA</w:t>
      </w:r>
    </w:p>
    <w:p w:rsidR="00E83C3F" w:rsidRDefault="00E83C3F" w:rsidP="006210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 * * * * * * * * * * * * *</w:t>
      </w:r>
    </w:p>
    <w:p w:rsidR="00E83C3F" w:rsidRDefault="00E83C3F" w:rsidP="006210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L’anno </w:t>
      </w:r>
      <w:r w:rsidRPr="00D530E9">
        <w:rPr>
          <w:rFonts w:ascii="Times New Roman" w:hAnsi="Times New Roman" w:cs="Times New Roman"/>
          <w:sz w:val="24"/>
          <w:szCs w:val="24"/>
        </w:rPr>
        <w:t>duemila</w:t>
      </w:r>
      <w:r>
        <w:rPr>
          <w:rFonts w:ascii="Times New Roman" w:hAnsi="Times New Roman" w:cs="Times New Roman"/>
          <w:sz w:val="24"/>
          <w:szCs w:val="24"/>
        </w:rPr>
        <w:t>diciotto</w:t>
      </w:r>
      <w:r w:rsidRPr="00D530E9">
        <w:rPr>
          <w:rFonts w:ascii="Times New Roman" w:hAnsi="Times New Roman" w:cs="Times New Roman"/>
          <w:sz w:val="24"/>
          <w:szCs w:val="24"/>
        </w:rPr>
        <w:t>, il giorno __________del mese di____________ in Santo Stefano</w:t>
      </w:r>
      <w:r>
        <w:rPr>
          <w:rFonts w:ascii="Times New Roman" w:hAnsi="Times New Roman" w:cs="Times New Roman"/>
          <w:sz w:val="24"/>
          <w:szCs w:val="24"/>
        </w:rPr>
        <w:t xml:space="preserve"> Quisquina, nella residenza Comunale;</w:t>
      </w:r>
    </w:p>
    <w:p w:rsidR="00E83C3F" w:rsidRDefault="00E83C3F" w:rsidP="006210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TRA</w:t>
      </w:r>
    </w:p>
    <w:p w:rsidR="00E83C3F" w:rsidRPr="00AB1D32" w:rsidRDefault="00E83C3F" w:rsidP="00621014">
      <w:pPr>
        <w:autoSpaceDE w:val="0"/>
        <w:autoSpaceDN w:val="0"/>
        <w:adjustRightInd w:val="0"/>
        <w:spacing w:after="0" w:line="240" w:lineRule="auto"/>
        <w:rPr>
          <w:rFonts w:ascii="Times New Roman" w:hAnsi="Times New Roman" w:cs="Times New Roman"/>
          <w:sz w:val="24"/>
          <w:szCs w:val="24"/>
        </w:rPr>
      </w:pPr>
      <w:r w:rsidRPr="006446CF">
        <w:rPr>
          <w:rFonts w:ascii="Times New Roman" w:hAnsi="Times New Roman" w:cs="Times New Roman"/>
          <w:sz w:val="24"/>
          <w:szCs w:val="24"/>
        </w:rPr>
        <w:t xml:space="preserve">L'arch. </w:t>
      </w:r>
      <w:r w:rsidRPr="00AB1D32">
        <w:rPr>
          <w:rFonts w:ascii="Times New Roman" w:hAnsi="Times New Roman" w:cs="Times New Roman"/>
          <w:sz w:val="24"/>
          <w:szCs w:val="24"/>
        </w:rPr>
        <w:t>Angelo Lupo, nella qualità di responsabile del settore tecnico, in questa veste rappresentante</w:t>
      </w:r>
    </w:p>
    <w:p w:rsidR="00E83C3F" w:rsidRPr="00AB1D32" w:rsidRDefault="00E83C3F" w:rsidP="00AB1D32">
      <w:pPr>
        <w:autoSpaceDE w:val="0"/>
        <w:autoSpaceDN w:val="0"/>
        <w:adjustRightInd w:val="0"/>
        <w:spacing w:after="0" w:line="240" w:lineRule="auto"/>
        <w:jc w:val="both"/>
        <w:rPr>
          <w:rFonts w:ascii="Times New Roman" w:hAnsi="Times New Roman" w:cs="Times New Roman"/>
          <w:sz w:val="24"/>
          <w:szCs w:val="24"/>
        </w:rPr>
      </w:pPr>
      <w:r w:rsidRPr="00AB1D32">
        <w:rPr>
          <w:rFonts w:ascii="Times New Roman" w:hAnsi="Times New Roman" w:cs="Times New Roman"/>
          <w:sz w:val="24"/>
          <w:szCs w:val="24"/>
        </w:rPr>
        <w:t>del Comune di Santo Stefano Quisquina, di seguito per brevità detto “Comune”, con sede in via Roma n°142, C.F. 80003390848;</w:t>
      </w:r>
    </w:p>
    <w:p w:rsidR="00E83C3F" w:rsidRDefault="00E83C3F" w:rsidP="006210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Sig. ___________________ nato a ____________ il __________ e residente a _____________ in via ___________ n°______, C.F. _____________, in qualità di _____________________ che nel proseguo del presente atto sarà denominata per semplicità e di comune accordo tra i componenti "Associazione",. </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sopra nominati contraenti al presente atto</w:t>
      </w:r>
    </w:p>
    <w:p w:rsidR="00E83C3F" w:rsidRDefault="00E83C3F" w:rsidP="0062101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Premettono:</w:t>
      </w:r>
    </w:p>
    <w:p w:rsidR="00E83C3F" w:rsidRPr="0003037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 il Comune ha la piena e libera proprietà e disponibilità degli impianti sportivi citati in oggetto </w:t>
      </w:r>
      <w:r w:rsidRPr="0003037F">
        <w:rPr>
          <w:rFonts w:ascii="Times New Roman" w:hAnsi="Times New Roman" w:cs="Times New Roman"/>
          <w:sz w:val="24"/>
          <w:szCs w:val="24"/>
        </w:rPr>
        <w:t>ubicati in C/da Realtavilla, identificati come segue:</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sidRPr="0003037F">
        <w:rPr>
          <w:rFonts w:ascii="Times New Roman" w:hAnsi="Times New Roman" w:cs="Times New Roman"/>
          <w:sz w:val="24"/>
          <w:szCs w:val="24"/>
        </w:rPr>
        <w:t xml:space="preserve">- Maneggio Comunale insistente sulla particella identificata </w:t>
      </w:r>
      <w:r>
        <w:rPr>
          <w:rFonts w:ascii="Times New Roman" w:hAnsi="Times New Roman" w:cs="Times New Roman"/>
          <w:sz w:val="24"/>
          <w:szCs w:val="24"/>
        </w:rPr>
        <w:t xml:space="preserve">in </w:t>
      </w:r>
      <w:r w:rsidRPr="00EA1B8F">
        <w:rPr>
          <w:rFonts w:ascii="Times New Roman" w:hAnsi="Times New Roman" w:cs="Times New Roman"/>
          <w:sz w:val="24"/>
          <w:szCs w:val="24"/>
        </w:rPr>
        <w:t xml:space="preserve">catasto al foglio 25 mappale 1, </w:t>
      </w:r>
      <w:r>
        <w:rPr>
          <w:rFonts w:ascii="Times New Roman" w:hAnsi="Times New Roman" w:cs="Times New Roman"/>
          <w:sz w:val="24"/>
          <w:szCs w:val="24"/>
        </w:rPr>
        <w:t xml:space="preserve">28 e 29 </w:t>
      </w:r>
      <w:r w:rsidRPr="00EA1B8F">
        <w:rPr>
          <w:rFonts w:ascii="Times New Roman" w:hAnsi="Times New Roman" w:cs="Times New Roman"/>
          <w:sz w:val="24"/>
          <w:szCs w:val="24"/>
        </w:rPr>
        <w:t>ivi</w:t>
      </w:r>
      <w:r w:rsidRPr="0003037F">
        <w:rPr>
          <w:rFonts w:ascii="Times New Roman" w:hAnsi="Times New Roman" w:cs="Times New Roman"/>
          <w:sz w:val="24"/>
          <w:szCs w:val="24"/>
        </w:rPr>
        <w:t xml:space="preserve"> compresi i fabbricati ivi installati, corredati dagli arredi ed attrezzature per le attività sportive di cui al verbale di consistenza citato in proseguo;</w:t>
      </w:r>
    </w:p>
    <w:p w:rsidR="00E83C3F" w:rsidRPr="00621014" w:rsidRDefault="00E83C3F" w:rsidP="00621014">
      <w:pPr>
        <w:autoSpaceDE w:val="0"/>
        <w:autoSpaceDN w:val="0"/>
        <w:adjustRightInd w:val="0"/>
        <w:spacing w:after="0" w:line="240" w:lineRule="auto"/>
        <w:jc w:val="both"/>
        <w:rPr>
          <w:rFonts w:ascii="Times New Roman" w:hAnsi="Times New Roman" w:cs="Times New Roman"/>
          <w:color w:val="FF0000"/>
          <w:sz w:val="24"/>
          <w:szCs w:val="24"/>
        </w:rPr>
      </w:pPr>
      <w:r w:rsidRPr="00F6234C">
        <w:rPr>
          <w:rFonts w:ascii="Times New Roman" w:hAnsi="Times New Roman" w:cs="Times New Roman"/>
          <w:sz w:val="24"/>
          <w:szCs w:val="24"/>
        </w:rPr>
        <w:t>C</w:t>
      </w:r>
      <w:r w:rsidRPr="0003037F">
        <w:rPr>
          <w:rFonts w:ascii="Times New Roman" w:hAnsi="Times New Roman" w:cs="Times New Roman"/>
          <w:sz w:val="24"/>
          <w:szCs w:val="24"/>
        </w:rPr>
        <w:t>he è stato pubblicato all’Albo Pretorio</w:t>
      </w:r>
      <w:r w:rsidRPr="00621014">
        <w:rPr>
          <w:rFonts w:ascii="Times New Roman" w:hAnsi="Times New Roman" w:cs="Times New Roman"/>
          <w:sz w:val="24"/>
          <w:szCs w:val="24"/>
        </w:rPr>
        <w:t xml:space="preserve"> on line dal </w:t>
      </w:r>
      <w:r>
        <w:rPr>
          <w:rFonts w:ascii="Times New Roman" w:hAnsi="Times New Roman" w:cs="Times New Roman"/>
          <w:sz w:val="24"/>
          <w:szCs w:val="24"/>
        </w:rPr>
        <w:t>________</w:t>
      </w:r>
      <w:r w:rsidRPr="00621014">
        <w:rPr>
          <w:rFonts w:ascii="Times New Roman" w:hAnsi="Times New Roman" w:cs="Times New Roman"/>
          <w:sz w:val="24"/>
          <w:szCs w:val="24"/>
        </w:rPr>
        <w:t xml:space="preserve"> al</w:t>
      </w:r>
      <w:r>
        <w:rPr>
          <w:rFonts w:ascii="Times New Roman" w:hAnsi="Times New Roman" w:cs="Times New Roman"/>
          <w:sz w:val="24"/>
          <w:szCs w:val="24"/>
        </w:rPr>
        <w:t xml:space="preserve"> __________</w:t>
      </w:r>
      <w:r w:rsidRPr="00621014">
        <w:rPr>
          <w:rFonts w:ascii="Times New Roman" w:hAnsi="Times New Roman" w:cs="Times New Roman"/>
          <w:sz w:val="24"/>
          <w:szCs w:val="24"/>
        </w:rPr>
        <w:t xml:space="preserve"> apposito avviso per l’affidamento in gestione del </w:t>
      </w:r>
      <w:r>
        <w:rPr>
          <w:rFonts w:ascii="Times New Roman" w:hAnsi="Times New Roman" w:cs="Times New Roman"/>
          <w:sz w:val="24"/>
          <w:szCs w:val="24"/>
        </w:rPr>
        <w:t xml:space="preserve">Maneggio Comunale </w:t>
      </w:r>
      <w:r w:rsidRPr="00621014">
        <w:rPr>
          <w:rFonts w:ascii="Times New Roman" w:hAnsi="Times New Roman" w:cs="Times New Roman"/>
          <w:sz w:val="24"/>
          <w:szCs w:val="24"/>
        </w:rPr>
        <w:t>di Sant</w:t>
      </w:r>
      <w:r>
        <w:rPr>
          <w:rFonts w:ascii="Times New Roman" w:hAnsi="Times New Roman" w:cs="Times New Roman"/>
          <w:sz w:val="24"/>
          <w:szCs w:val="24"/>
        </w:rPr>
        <w:t>o Stefano Quisquina;</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Che in seguito a detto avviso sono pervenute al protocollo dell’Ente n°___ domande con le quale si dichiara l’interesse alla gestione dell’impianto citato;</w:t>
      </w:r>
    </w:p>
    <w:p w:rsidR="00E83C3F" w:rsidRPr="00221EB6" w:rsidRDefault="00E83C3F" w:rsidP="009E7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221EB6">
        <w:rPr>
          <w:rFonts w:ascii="Times New Roman" w:hAnsi="Times New Roman" w:cs="Times New Roman"/>
          <w:sz w:val="24"/>
          <w:szCs w:val="24"/>
        </w:rPr>
        <w:t xml:space="preserve">he con </w:t>
      </w:r>
      <w:r>
        <w:rPr>
          <w:rFonts w:ascii="Times New Roman" w:hAnsi="Times New Roman" w:cs="Times New Roman"/>
          <w:sz w:val="24"/>
          <w:szCs w:val="24"/>
        </w:rPr>
        <w:t>determinazione dirigenziale n°______ d</w:t>
      </w:r>
      <w:r w:rsidRPr="00221EB6">
        <w:rPr>
          <w:rFonts w:ascii="Times New Roman" w:hAnsi="Times New Roman" w:cs="Times New Roman"/>
          <w:sz w:val="24"/>
          <w:szCs w:val="24"/>
        </w:rPr>
        <w:t xml:space="preserve">el </w:t>
      </w:r>
      <w:r>
        <w:rPr>
          <w:rFonts w:ascii="Times New Roman" w:hAnsi="Times New Roman" w:cs="Times New Roman"/>
          <w:sz w:val="24"/>
          <w:szCs w:val="24"/>
        </w:rPr>
        <w:t>_________</w:t>
      </w:r>
      <w:r w:rsidRPr="00221EB6">
        <w:rPr>
          <w:rFonts w:ascii="Times New Roman" w:hAnsi="Times New Roman" w:cs="Times New Roman"/>
          <w:sz w:val="24"/>
          <w:szCs w:val="24"/>
        </w:rPr>
        <w:t xml:space="preserve"> è stat</w:t>
      </w:r>
      <w:r>
        <w:rPr>
          <w:rFonts w:ascii="Times New Roman" w:hAnsi="Times New Roman" w:cs="Times New Roman"/>
          <w:sz w:val="24"/>
          <w:szCs w:val="24"/>
        </w:rPr>
        <w:t>o approvato il verbale di gara del ____________ ed è stat</w:t>
      </w:r>
      <w:r w:rsidRPr="00221EB6">
        <w:rPr>
          <w:rFonts w:ascii="Times New Roman" w:hAnsi="Times New Roman" w:cs="Times New Roman"/>
          <w:sz w:val="24"/>
          <w:szCs w:val="24"/>
        </w:rPr>
        <w:t xml:space="preserve">a </w:t>
      </w:r>
      <w:r w:rsidRPr="00221EB6">
        <w:rPr>
          <w:rFonts w:ascii="Times New Roman" w:hAnsi="Times New Roman" w:cs="Times New Roman"/>
          <w:color w:val="000000"/>
          <w:sz w:val="24"/>
          <w:szCs w:val="24"/>
        </w:rPr>
        <w:t xml:space="preserve">affidata </w:t>
      </w:r>
      <w:r w:rsidRPr="00221EB6">
        <w:rPr>
          <w:rFonts w:ascii="Times New Roman" w:hAnsi="Times New Roman" w:cs="Times New Roman"/>
          <w:sz w:val="24"/>
          <w:szCs w:val="24"/>
        </w:rPr>
        <w:t xml:space="preserve">la gestione </w:t>
      </w:r>
      <w:r>
        <w:rPr>
          <w:rFonts w:ascii="Times New Roman" w:hAnsi="Times New Roman" w:cs="Times New Roman"/>
          <w:sz w:val="24"/>
          <w:szCs w:val="24"/>
        </w:rPr>
        <w:t xml:space="preserve">triennale </w:t>
      </w:r>
      <w:r w:rsidRPr="00221EB6">
        <w:rPr>
          <w:rFonts w:ascii="Times New Roman" w:hAnsi="Times New Roman" w:cs="Times New Roman"/>
          <w:sz w:val="24"/>
          <w:szCs w:val="24"/>
        </w:rPr>
        <w:t>del</w:t>
      </w:r>
      <w:r>
        <w:rPr>
          <w:rFonts w:ascii="Times New Roman" w:hAnsi="Times New Roman" w:cs="Times New Roman"/>
          <w:sz w:val="24"/>
          <w:szCs w:val="24"/>
        </w:rPr>
        <w:t xml:space="preserve"> Maneggio comunale</w:t>
      </w:r>
      <w:r w:rsidRPr="00221EB6">
        <w:rPr>
          <w:rFonts w:ascii="Times New Roman" w:hAnsi="Times New Roman" w:cs="Times New Roman"/>
          <w:sz w:val="24"/>
          <w:szCs w:val="24"/>
        </w:rPr>
        <w:t xml:space="preserve"> all</w:t>
      </w:r>
      <w:r>
        <w:rPr>
          <w:rFonts w:ascii="Times New Roman" w:hAnsi="Times New Roman" w:cs="Times New Roman"/>
          <w:sz w:val="24"/>
          <w:szCs w:val="24"/>
        </w:rPr>
        <w:t>’”Affidatario”,</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quindi, ratificata la premessa come parte integrante e sostanziale del presente atto, i comparenti convengono e stipulano quanto appresso:</w:t>
      </w:r>
    </w:p>
    <w:p w:rsidR="00E83C3F" w:rsidRDefault="00E83C3F" w:rsidP="006210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Art.1 -Oggetto</w:t>
      </w:r>
    </w:p>
    <w:p w:rsidR="00E83C3F" w:rsidRPr="00575D79" w:rsidRDefault="00E83C3F" w:rsidP="000303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Viene concessa all’Associazione la gestione del Maneggio Comunale di C/da Realtavilla in Santo Stefano Quisquina, realizzato su </w:t>
      </w:r>
      <w:r w:rsidRPr="00EA1B8F">
        <w:rPr>
          <w:rFonts w:ascii="Times New Roman" w:hAnsi="Times New Roman" w:cs="Times New Roman"/>
          <w:sz w:val="24"/>
          <w:szCs w:val="24"/>
        </w:rPr>
        <w:t xml:space="preserve">terreno in catasto al foglio 25 particella 1, </w:t>
      </w:r>
      <w:r>
        <w:rPr>
          <w:rFonts w:ascii="Times New Roman" w:hAnsi="Times New Roman" w:cs="Times New Roman"/>
          <w:sz w:val="24"/>
          <w:szCs w:val="24"/>
        </w:rPr>
        <w:t xml:space="preserve">28 e 29 </w:t>
      </w:r>
      <w:r w:rsidRPr="00EA1B8F">
        <w:rPr>
          <w:rFonts w:ascii="Times New Roman" w:hAnsi="Times New Roman" w:cs="Times New Roman"/>
          <w:sz w:val="24"/>
          <w:szCs w:val="24"/>
        </w:rPr>
        <w:t>composto da terreno adibito a maneggio recintato con le seguenti strutture: Campo ostacoli e zona pubblico; Maneggio</w:t>
      </w:r>
      <w:r w:rsidRPr="00575D79">
        <w:rPr>
          <w:rFonts w:ascii="Times New Roman" w:hAnsi="Times New Roman" w:cs="Times New Roman"/>
          <w:sz w:val="24"/>
          <w:szCs w:val="24"/>
        </w:rPr>
        <w:t xml:space="preserve"> coperto con capannone con struttura metallica; fabbricato adibito a spogliatoi, bar, uffici e servizi; Fabbricato adibito a Selleria, Maniscalco e Guardiano; Fabbricato adibito a Scuderia; Capannone adibito a fienile; Concimaia; Tondino addestramento; Zona giudici di gara ed aree scoperte circostanti incluse nella particella</w:t>
      </w:r>
      <w:r>
        <w:rPr>
          <w:rFonts w:ascii="Times New Roman" w:hAnsi="Times New Roman" w:cs="Times New Roman"/>
          <w:sz w:val="24"/>
          <w:szCs w:val="24"/>
        </w:rPr>
        <w:t>.</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beni vengono concessi nello stato di fatto e di diritto in cui si trovano, con tutto il materiale in esso contenuto la cui conduzione ed i reciproci obblighi e diritti, sono disciplinati dal Capitolato sottoscritto dall’associazione in sede di gara, ed affinché vi vengano realizzate le attività contenute nel programma di gestione presentato dall’Associazione stessa sempre in sede di aggiudicazione. I suddetti documenti (Capitolato e Programma di Gestione), ancorché non materialmente allegati al presente contratto, ne formano parte integrante e sostanziale.</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presente scrittura si richiama l’impegno dell’associazione a garantire, per tutto il periodo di durata del contratto, la presenza di proprio personale presso le strutture oggetto della presente convenzione.</w:t>
      </w:r>
    </w:p>
    <w:p w:rsidR="00E83C3F" w:rsidRDefault="00E83C3F" w:rsidP="008C33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Art.2 - (Durata e revoca)</w:t>
      </w:r>
    </w:p>
    <w:p w:rsidR="00E83C3F" w:rsidRPr="00AB1D32" w:rsidRDefault="00E83C3F" w:rsidP="006210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La presente convenzione decorre dalla </w:t>
      </w:r>
      <w:r w:rsidRPr="00AB1D32">
        <w:rPr>
          <w:rFonts w:ascii="Times New Roman" w:hAnsi="Times New Roman" w:cs="Times New Roman"/>
          <w:color w:val="000000"/>
          <w:sz w:val="24"/>
          <w:szCs w:val="24"/>
        </w:rPr>
        <w:t>data di sottoscrizione per tre anni naturali e consecutivi.</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Comune si riserva comunque la facoltà di revocare in ogni momento la presente convenzione, con avviso scritto e notificato almeno trenta giorni prima all’Associazione, in caso di inadempienza da parte dell’Associazione agli obblighi derivanti dalla stessa convenzione, fatte salve tutte le azioni di legge al fine di ottenere il risarcimento di eventuali danni subiti.</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Allo stesso modo il Comune potrà procedere alla revoca per sopravvenute e motivate ragioni di interesse pubblico.</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quest’ultimo caso il Comune provvederà a rimborsare all’Associazione, gli interventi che essa stessa avesse effettuati, ai sensi dell’art.3 ultimo comma della presente convenzione.</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Comune potrà altresì recedere dal contratto e rivalersi per eventuali danni subiti nei seguenti casi:</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nel caso di mancata voltura delle utenze entro un mese dall’affidamento come previsto dall’art.12 del capitolato.</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In tutti i casi di riscontrate irregolarità nella gestione dell’impianto.</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Resta salvo il diritto di recesso dell’Associazione esercitabile con comunicazione scritta da far pervenire, al protocollo del Comune almeno sessanta giorni prima.</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L'associazione, su esplicita richiesta, è in ogni caso tenuta a garantire il proseguo della gestione qualora alla scadenza il comune non abbia provveduto ad esperire nuovo procedimento di aggiudicazione. La prorogatio non potrà avere comunque un termine superiore a mesi 6.</w:t>
      </w:r>
    </w:p>
    <w:p w:rsidR="00E83C3F" w:rsidRDefault="00E83C3F" w:rsidP="008C33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3 - (Responsabilità)</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L’affidatario è l’unico e solo responsabile della gestione e del funzionamento degli impianti, dei rapporti con gli utenti, con il proprio personale e con i terzi.</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L’Associazione solleva l’Amministrazione da ogni e qualsiasi responsabilità conseguente a tali rapporti. Esso inoltre è responsabile di qualsiasi danno od inconveniente che possa derivare alle persone e alle cose a seguito dell’uso dell’impianto, sollevando quindi l’Amministrazione da ogni responsabilità diretta od indiretta dipendente dall’esercizio della gestione.</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relazione a quanto previsto ai precedenti commi 1 e 2, l’Associazione in particolare:</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risponde di tutti i danni e deterioramenti prodotti agli impianti ed alle attrezzature per colpa propria o di soggetti e persone da essa ammesse sia che si tratti di atleti o di altri terzi; in proposito </w:t>
      </w:r>
      <w:r w:rsidRPr="008C3316">
        <w:rPr>
          <w:rFonts w:ascii="Times New Roman" w:hAnsi="Times New Roman" w:cs="Times New Roman"/>
          <w:sz w:val="24"/>
          <w:szCs w:val="24"/>
        </w:rPr>
        <w:t>l’associazione potrà</w:t>
      </w:r>
      <w:r w:rsidRPr="008C3316">
        <w:rPr>
          <w:rFonts w:ascii="Times New Roman" w:hAnsi="Times New Roman" w:cs="Times New Roman"/>
          <w:color w:val="FF0000"/>
          <w:sz w:val="24"/>
          <w:szCs w:val="24"/>
        </w:rPr>
        <w:t xml:space="preserve"> </w:t>
      </w:r>
      <w:r>
        <w:rPr>
          <w:rFonts w:ascii="Times New Roman" w:hAnsi="Times New Roman" w:cs="Times New Roman"/>
          <w:sz w:val="24"/>
          <w:szCs w:val="24"/>
        </w:rPr>
        <w:t>munirsi di polizza incendio per la copertura dei suddetti rischi, ivi compresi i rischi per danni in conseguenza di atti vandalici;</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esonera l’Amministrazione Comunale da ogni responsabilità per l’uso improprio degli impianti stessi ancorchè non deteriorati o manomessi; </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in caso di alterazione o manomissione degli impianti in modo volontario o fortuito esonera l’Amministrazione Comunale da ogni responsabilità civile e penale per i danni eventualmente provocati a persone o cose.</w:t>
      </w:r>
    </w:p>
    <w:p w:rsidR="00E83C3F" w:rsidRDefault="00E83C3F" w:rsidP="008C331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4 - (divieto di sub concessione)</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tassativamente fatto divieto al gestore sublocare gli impianti oggetto della presente convenzione o parti di essi</w:t>
      </w:r>
    </w:p>
    <w:p w:rsidR="00E83C3F" w:rsidRDefault="00E83C3F" w:rsidP="00603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5 - (Controversie)</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Foro competente per le controversie tra il Comune di Santo Stefano Quisquina e l’Associazione è esclusivamente il Foro di Sciacca.</w:t>
      </w:r>
    </w:p>
    <w:p w:rsidR="00E83C3F" w:rsidRDefault="00E83C3F" w:rsidP="00603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6 - (spese)</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Tutte le spese relative alla presente convenzione, nessuna esclusa ed ivi comprese quelle per la registrazione del contratto, sono a carico dell’associazione</w:t>
      </w:r>
    </w:p>
    <w:p w:rsidR="00E83C3F" w:rsidRDefault="00E83C3F" w:rsidP="00603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7 (Trattamento dati personali)</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Comune, ai sensi del D.Lgs. n°196/2003 e s.m.i., informa l’associazione che tratterà i dati, contenuti nel presente contratto, esclusivamente per lo svolgimento delle attività e per l’assolvimento degli obblighi previsti dalle leggi e dai regolamenti comunali in materia.</w:t>
      </w:r>
    </w:p>
    <w:p w:rsidR="00E83C3F" w:rsidRDefault="00E83C3F" w:rsidP="00603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8 (Clausola di manleva)</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L’associazione si obbliga a tenere sollevato ed indenne il Comune di Santo Stefano Quisquina da ogni controversia e conseguenti eventuali oneri che possono derivare da contestazioni, riserve e pretese da parte di fornitori, utenti, soci e terzi in generale, in ordine a quanto abbia diretto e indiretto riferimento all’attuazione del presente contratto.</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Comune è sollevato da ogni responsabilità od onere eventualmente derivante dalla mancata idoneità della struttura all’attività che la Società o il suo avente causa intenda svolgere.</w:t>
      </w:r>
    </w:p>
    <w:p w:rsidR="00E83C3F" w:rsidRDefault="00E83C3F" w:rsidP="00603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9 (Domicilio dell'appaltatore)</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Agli effetti del presente contratto, l’Associazione dichiara di eleggere il proprio domicilio legale in Santo Stefano Quisquina, presso la sede del Comune, posta in via Roma n°142.</w:t>
      </w:r>
    </w:p>
    <w:p w:rsidR="00E83C3F" w:rsidRDefault="00E83C3F" w:rsidP="00603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 10 (Conoscenza dei luoghi)</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L'Associazione, sottoscrivendo il presente contratto, dichiara di ben conoscere lo stato dei luoghi e degli impianti ove dovrà svolgersi la propria attività di gestione degli stessi, e di aver preso piena conoscenza e visione di ogni circostanza che possa influire sulla gestione stessa, e di averne tenuto debito conto nella formulazione della propria offerta.</w:t>
      </w:r>
    </w:p>
    <w:p w:rsidR="00E83C3F" w:rsidRDefault="00E83C3F" w:rsidP="00621014">
      <w:pPr>
        <w:autoSpaceDE w:val="0"/>
        <w:autoSpaceDN w:val="0"/>
        <w:adjustRightInd w:val="0"/>
        <w:spacing w:after="0" w:line="240" w:lineRule="auto"/>
        <w:jc w:val="both"/>
        <w:rPr>
          <w:rFonts w:ascii="Times New Roman" w:hAnsi="Times New Roman" w:cs="Times New Roman"/>
          <w:sz w:val="24"/>
          <w:szCs w:val="24"/>
        </w:rPr>
      </w:pPr>
    </w:p>
    <w:p w:rsidR="00E83C3F" w:rsidRDefault="00E83C3F" w:rsidP="0003037F">
      <w:pPr>
        <w:autoSpaceDE w:val="0"/>
        <w:autoSpaceDN w:val="0"/>
        <w:adjustRightInd w:val="0"/>
        <w:spacing w:after="0" w:line="240" w:lineRule="auto"/>
        <w:ind w:firstLine="708"/>
        <w:jc w:val="both"/>
      </w:pPr>
      <w:r>
        <w:rPr>
          <w:rFonts w:ascii="Times New Roman" w:hAnsi="Times New Roman" w:cs="Times New Roman"/>
          <w:sz w:val="24"/>
          <w:szCs w:val="24"/>
        </w:rPr>
        <w:t>L’Associazione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Responsabile del Settore Tecnico</w:t>
      </w:r>
    </w:p>
    <w:sectPr w:rsidR="00E83C3F" w:rsidSect="004E34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014"/>
    <w:rsid w:val="0003037F"/>
    <w:rsid w:val="000B5B1C"/>
    <w:rsid w:val="00103691"/>
    <w:rsid w:val="001237F6"/>
    <w:rsid w:val="002120B0"/>
    <w:rsid w:val="00221EB6"/>
    <w:rsid w:val="00233DBF"/>
    <w:rsid w:val="002B06D6"/>
    <w:rsid w:val="0035767D"/>
    <w:rsid w:val="0040200C"/>
    <w:rsid w:val="004447D8"/>
    <w:rsid w:val="004E34B1"/>
    <w:rsid w:val="00575D79"/>
    <w:rsid w:val="00597B15"/>
    <w:rsid w:val="00603A68"/>
    <w:rsid w:val="00612E64"/>
    <w:rsid w:val="00621014"/>
    <w:rsid w:val="006446CF"/>
    <w:rsid w:val="006C7D84"/>
    <w:rsid w:val="006F6319"/>
    <w:rsid w:val="00846F37"/>
    <w:rsid w:val="008C3316"/>
    <w:rsid w:val="009A53FF"/>
    <w:rsid w:val="009E78BF"/>
    <w:rsid w:val="00A2328F"/>
    <w:rsid w:val="00AB1D32"/>
    <w:rsid w:val="00B04287"/>
    <w:rsid w:val="00B62FC8"/>
    <w:rsid w:val="00CB1DA0"/>
    <w:rsid w:val="00D530E9"/>
    <w:rsid w:val="00DF1810"/>
    <w:rsid w:val="00E576FA"/>
    <w:rsid w:val="00E83C3F"/>
    <w:rsid w:val="00EA1B8F"/>
    <w:rsid w:val="00EA6156"/>
    <w:rsid w:val="00F6234C"/>
    <w:rsid w:val="00F863E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1239</Words>
  <Characters>7064</Characters>
  <Application>Microsoft Office Outlook</Application>
  <DocSecurity>0</DocSecurity>
  <Lines>0</Lines>
  <Paragraphs>0</Paragraphs>
  <ScaleCrop>false</ScaleCrop>
  <Company>BASTARDS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SANTO STEFANO QUISQUINA</dc:title>
  <dc:subject/>
  <dc:creator>angelo lupo</dc:creator>
  <cp:keywords/>
  <dc:description/>
  <cp:lastModifiedBy>.</cp:lastModifiedBy>
  <cp:revision>4</cp:revision>
  <cp:lastPrinted>2016-08-29T15:05:00Z</cp:lastPrinted>
  <dcterms:created xsi:type="dcterms:W3CDTF">2016-06-27T10:37:00Z</dcterms:created>
  <dcterms:modified xsi:type="dcterms:W3CDTF">2018-03-08T10:31:00Z</dcterms:modified>
</cp:coreProperties>
</file>